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9" w:rsidRPr="00035F51" w:rsidRDefault="00F6709B" w:rsidP="00912308">
      <w:pPr>
        <w:jc w:val="center"/>
        <w:rPr>
          <w:rStyle w:val="Heading2Char"/>
        </w:rPr>
      </w:pPr>
      <w:r>
        <w:rPr>
          <w:rStyle w:val="Heading3Char"/>
        </w:rPr>
        <w:t>Child Planned Activities</w:t>
      </w:r>
      <w:r w:rsidR="00BB3B74">
        <w:rPr>
          <w:rStyle w:val="Heading3Char"/>
        </w:rPr>
        <w:t xml:space="preserve"> for Month of ______________________________________</w:t>
      </w:r>
    </w:p>
    <w:p w:rsidR="00F27739" w:rsidRPr="000A2B55" w:rsidRDefault="00F27739" w:rsidP="000A2B55"/>
    <w:tbl>
      <w:tblPr>
        <w:tblW w:w="11263" w:type="dxa"/>
        <w:jc w:val="center"/>
        <w:tblInd w:w="-1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7"/>
        <w:gridCol w:w="1518"/>
        <w:gridCol w:w="1787"/>
        <w:gridCol w:w="1787"/>
        <w:gridCol w:w="1787"/>
        <w:gridCol w:w="1787"/>
      </w:tblGrid>
      <w:tr w:rsidR="00912308" w:rsidRPr="000A2B55" w:rsidTr="00912308">
        <w:trPr>
          <w:trHeight w:val="420"/>
          <w:tblHeader/>
          <w:jc w:val="center"/>
        </w:trPr>
        <w:tc>
          <w:tcPr>
            <w:tcW w:w="2597" w:type="dxa"/>
            <w:shd w:val="clear" w:color="auto" w:fill="FABF8F" w:themeFill="accent6" w:themeFillTint="99"/>
            <w:vAlign w:val="center"/>
          </w:tcPr>
          <w:p w:rsidR="00912308" w:rsidRPr="00BB3B74" w:rsidRDefault="00912308" w:rsidP="00912308">
            <w:pPr>
              <w:pStyle w:val="Label"/>
              <w:rPr>
                <w:b/>
                <w:sz w:val="24"/>
              </w:rPr>
            </w:pPr>
            <w:r>
              <w:rPr>
                <w:b/>
                <w:sz w:val="24"/>
              </w:rPr>
              <w:t>Materials needed for the week</w:t>
            </w:r>
          </w:p>
        </w:tc>
        <w:tc>
          <w:tcPr>
            <w:tcW w:w="1518" w:type="dxa"/>
            <w:shd w:val="clear" w:color="auto" w:fill="B8CCE4" w:themeFill="accent1" w:themeFillTint="66"/>
            <w:vAlign w:val="center"/>
          </w:tcPr>
          <w:p w:rsidR="00912308" w:rsidRPr="00BB3B74" w:rsidRDefault="00912308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Monday</w:t>
            </w:r>
          </w:p>
        </w:tc>
        <w:tc>
          <w:tcPr>
            <w:tcW w:w="1787" w:type="dxa"/>
            <w:shd w:val="clear" w:color="auto" w:fill="B8CCE4" w:themeFill="accent1" w:themeFillTint="66"/>
            <w:vAlign w:val="center"/>
          </w:tcPr>
          <w:p w:rsidR="00912308" w:rsidRPr="00BB3B74" w:rsidRDefault="00912308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Tuesday</w:t>
            </w:r>
          </w:p>
        </w:tc>
        <w:tc>
          <w:tcPr>
            <w:tcW w:w="1787" w:type="dxa"/>
            <w:shd w:val="clear" w:color="auto" w:fill="B8CCE4" w:themeFill="accent1" w:themeFillTint="66"/>
            <w:vAlign w:val="center"/>
          </w:tcPr>
          <w:p w:rsidR="00912308" w:rsidRPr="00BB3B74" w:rsidRDefault="00912308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Wednesday</w:t>
            </w:r>
          </w:p>
        </w:tc>
        <w:tc>
          <w:tcPr>
            <w:tcW w:w="1787" w:type="dxa"/>
            <w:shd w:val="clear" w:color="auto" w:fill="B8CCE4" w:themeFill="accent1" w:themeFillTint="66"/>
            <w:vAlign w:val="center"/>
          </w:tcPr>
          <w:p w:rsidR="00912308" w:rsidRPr="00BB3B74" w:rsidRDefault="00912308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Thursday</w:t>
            </w:r>
          </w:p>
        </w:tc>
        <w:tc>
          <w:tcPr>
            <w:tcW w:w="1787" w:type="dxa"/>
            <w:shd w:val="clear" w:color="auto" w:fill="B8CCE4" w:themeFill="accent1" w:themeFillTint="66"/>
            <w:vAlign w:val="center"/>
          </w:tcPr>
          <w:p w:rsidR="00912308" w:rsidRPr="00BB3B74" w:rsidRDefault="00912308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Friday</w:t>
            </w:r>
          </w:p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bookmarkStart w:id="0" w:name="_GoBack"/>
        <w:bookmarkEnd w:id="0"/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  <w:tr w:rsidR="00912308" w:rsidRPr="000A2B55" w:rsidTr="00912308">
        <w:trPr>
          <w:trHeight w:val="792"/>
          <w:jc w:val="center"/>
        </w:trPr>
        <w:tc>
          <w:tcPr>
            <w:tcW w:w="2597" w:type="dxa"/>
            <w:shd w:val="clear" w:color="auto" w:fill="FABF8F" w:themeFill="accent6" w:themeFillTint="99"/>
            <w:noWrap/>
            <w:vAlign w:val="center"/>
          </w:tcPr>
          <w:p w:rsidR="00912308" w:rsidRPr="000A2B55" w:rsidRDefault="00912308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  <w:tc>
          <w:tcPr>
            <w:tcW w:w="1787" w:type="dxa"/>
            <w:shd w:val="clear" w:color="auto" w:fill="auto"/>
          </w:tcPr>
          <w:p w:rsidR="00912308" w:rsidRPr="000A2B55" w:rsidRDefault="00912308" w:rsidP="000A2B55"/>
        </w:tc>
        <w:tc>
          <w:tcPr>
            <w:tcW w:w="1787" w:type="dxa"/>
            <w:shd w:val="clear" w:color="auto" w:fill="F3F3F3"/>
          </w:tcPr>
          <w:p w:rsidR="00912308" w:rsidRPr="000A2B55" w:rsidRDefault="00912308" w:rsidP="000A2B55"/>
        </w:tc>
      </w:tr>
    </w:tbl>
    <w:p w:rsidR="001C70A2" w:rsidRPr="000A2B55" w:rsidRDefault="001C70A2" w:rsidP="000A2B55"/>
    <w:sectPr w:rsidR="001C70A2" w:rsidRPr="000A2B55" w:rsidSect="000A2B55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B9" w:rsidRDefault="00BC47B9" w:rsidP="00BB3B74">
      <w:r>
        <w:separator/>
      </w:r>
    </w:p>
  </w:endnote>
  <w:endnote w:type="continuationSeparator" w:id="0">
    <w:p w:rsidR="00BC47B9" w:rsidRDefault="00BC47B9" w:rsidP="00B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4" w:rsidRDefault="00BB3B74">
    <w:pPr>
      <w:pStyle w:val="Footer"/>
    </w:pPr>
    <w:r>
      <w:t>Copyright: 2012, Lovenlearnathome.com</w:t>
    </w:r>
  </w:p>
  <w:p w:rsidR="00BB3B74" w:rsidRDefault="00BB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B9" w:rsidRDefault="00BC47B9" w:rsidP="00BB3B74">
      <w:r>
        <w:separator/>
      </w:r>
    </w:p>
  </w:footnote>
  <w:footnote w:type="continuationSeparator" w:id="0">
    <w:p w:rsidR="00BC47B9" w:rsidRDefault="00BC47B9" w:rsidP="00BB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4"/>
    <w:rsid w:val="00035F51"/>
    <w:rsid w:val="000A2B55"/>
    <w:rsid w:val="000F580C"/>
    <w:rsid w:val="001C0E32"/>
    <w:rsid w:val="001C70A2"/>
    <w:rsid w:val="002A578C"/>
    <w:rsid w:val="00350D85"/>
    <w:rsid w:val="00363071"/>
    <w:rsid w:val="0043002E"/>
    <w:rsid w:val="004E0B73"/>
    <w:rsid w:val="00555C19"/>
    <w:rsid w:val="00632D2F"/>
    <w:rsid w:val="00745595"/>
    <w:rsid w:val="007745C4"/>
    <w:rsid w:val="008156AD"/>
    <w:rsid w:val="00912308"/>
    <w:rsid w:val="00964F89"/>
    <w:rsid w:val="00A1052D"/>
    <w:rsid w:val="00AC51C3"/>
    <w:rsid w:val="00BB3B74"/>
    <w:rsid w:val="00BC47B9"/>
    <w:rsid w:val="00BC6536"/>
    <w:rsid w:val="00C21DF9"/>
    <w:rsid w:val="00DA4D61"/>
    <w:rsid w:val="00F27739"/>
    <w:rsid w:val="00F34D8F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BB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B7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rsid w:val="00BB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74"/>
    <w:rPr>
      <w:rFonts w:ascii="Century Gothic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BB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B7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rsid w:val="00BB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74"/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%20Miller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3</cp:revision>
  <cp:lastPrinted>2012-02-08T03:45:00Z</cp:lastPrinted>
  <dcterms:created xsi:type="dcterms:W3CDTF">2012-02-08T03:32:00Z</dcterms:created>
  <dcterms:modified xsi:type="dcterms:W3CDTF">2012-02-08T03:45:00Z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