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98" w:rsidRDefault="003D2335" w:rsidP="00953298">
      <w:pPr>
        <w:pStyle w:val="Heading1"/>
      </w:pPr>
      <w:r>
        <w:t>______________________</w:t>
      </w:r>
      <w:r w:rsidR="004D475E" w:rsidRPr="004D475E">
        <w:t xml:space="preserve"> </w:t>
      </w:r>
      <w:r w:rsidR="009819F6">
        <w:t>Daily Chores</w:t>
      </w:r>
      <w:r w:rsidR="004D475E" w:rsidRPr="004D475E">
        <w:t xml:space="preserve"> </w:t>
      </w:r>
      <w:r>
        <w:t>for the week of ________________________</w:t>
      </w:r>
    </w:p>
    <w:p w:rsidR="0085019F" w:rsidRPr="004D475E" w:rsidRDefault="003D2335" w:rsidP="003D2335">
      <w:pPr>
        <w:spacing w:line="276" w:lineRule="auto"/>
      </w:pPr>
      <w:r>
        <w:t xml:space="preserve">    </w:t>
      </w:r>
      <w:r>
        <w:tab/>
        <w:t xml:space="preserve"> (</w:t>
      </w:r>
      <w:proofErr w:type="gramStart"/>
      <w:r>
        <w:t>child’s</w:t>
      </w:r>
      <w:proofErr w:type="gramEnd"/>
      <w:r>
        <w:t xml:space="preserve">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dates</w:t>
      </w:r>
      <w:proofErr w:type="gramEnd"/>
      <w:r>
        <w:t>)</w:t>
      </w:r>
    </w:p>
    <w:tbl>
      <w:tblPr>
        <w:tblStyle w:val="TableGrid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428"/>
        <w:gridCol w:w="1428"/>
        <w:gridCol w:w="1428"/>
        <w:gridCol w:w="1428"/>
        <w:gridCol w:w="1428"/>
      </w:tblGrid>
      <w:tr w:rsidR="00953298" w:rsidTr="003D2335">
        <w:trPr>
          <w:trHeight w:val="593"/>
        </w:trPr>
        <w:tc>
          <w:tcPr>
            <w:tcW w:w="5820" w:type="dxa"/>
            <w:shd w:val="clear" w:color="auto" w:fill="CCC0D9" w:themeFill="accent4" w:themeFillTint="66"/>
            <w:vAlign w:val="center"/>
          </w:tcPr>
          <w:p w:rsidR="00953298" w:rsidRPr="00953298" w:rsidRDefault="00953298" w:rsidP="00953298">
            <w:pPr>
              <w:pStyle w:val="Heading3"/>
            </w:pPr>
          </w:p>
        </w:tc>
        <w:tc>
          <w:tcPr>
            <w:tcW w:w="1428" w:type="dxa"/>
            <w:shd w:val="clear" w:color="auto" w:fill="CCC0D9" w:themeFill="accent4" w:themeFillTint="66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Monday</w:t>
            </w:r>
          </w:p>
        </w:tc>
        <w:tc>
          <w:tcPr>
            <w:tcW w:w="1428" w:type="dxa"/>
            <w:shd w:val="clear" w:color="auto" w:fill="CCC0D9" w:themeFill="accent4" w:themeFillTint="66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Tuesday</w:t>
            </w:r>
          </w:p>
        </w:tc>
        <w:tc>
          <w:tcPr>
            <w:tcW w:w="1428" w:type="dxa"/>
            <w:shd w:val="clear" w:color="auto" w:fill="CCC0D9" w:themeFill="accent4" w:themeFillTint="66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Wednesday</w:t>
            </w:r>
          </w:p>
        </w:tc>
        <w:tc>
          <w:tcPr>
            <w:tcW w:w="1428" w:type="dxa"/>
            <w:shd w:val="clear" w:color="auto" w:fill="CCC0D9" w:themeFill="accent4" w:themeFillTint="66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Thursday</w:t>
            </w:r>
          </w:p>
        </w:tc>
        <w:tc>
          <w:tcPr>
            <w:tcW w:w="1428" w:type="dxa"/>
            <w:shd w:val="clear" w:color="auto" w:fill="CCC0D9" w:themeFill="accent4" w:themeFillTint="66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Friday</w:t>
            </w: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3D2335" w:rsidRDefault="003D2335" w:rsidP="00953298">
            <w:pPr>
              <w:pStyle w:val="Chores"/>
              <w:rPr>
                <w:rFonts w:ascii="Comic Sans MS" w:hAnsi="Comic Sans MS"/>
                <w:b/>
              </w:rPr>
            </w:pPr>
            <w:r w:rsidRPr="003D2335">
              <w:rPr>
                <w:rFonts w:ascii="Comic Sans MS" w:hAnsi="Comic Sans MS"/>
                <w:b/>
              </w:rPr>
              <w:t>Make my bed</w:t>
            </w:r>
            <w:r w:rsidRPr="003D2335">
              <w:rPr>
                <w:rFonts w:ascii="Comic Sans MS" w:hAnsi="Comic Sans MS"/>
                <w:b/>
                <w:noProof/>
              </w:rPr>
              <w:t xml:space="preserve">   </w:t>
            </w:r>
            <w:r w:rsidRPr="003D233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FC42CD5" wp14:editId="53F8CB08">
                  <wp:extent cx="1440815" cy="636104"/>
                  <wp:effectExtent l="0" t="0" r="6985" b="0"/>
                  <wp:docPr id="1" name="Picture 1" descr="C:\Users\Kristin Miller\AppData\Local\Microsoft\Windows\Temporary Internet Files\Content.IE5\JMGM5EY9\MC9000302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n Miller\AppData\Local\Microsoft\Windows\Temporary Internet Files\Content.IE5\JMGM5EY9\MC9000302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1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3D2335" w:rsidRDefault="003D2335" w:rsidP="00953298">
            <w:pPr>
              <w:pStyle w:val="Chores"/>
              <w:rPr>
                <w:rFonts w:ascii="Comic Sans MS" w:hAnsi="Comic Sans MS"/>
                <w:b/>
              </w:rPr>
            </w:pPr>
            <w:r w:rsidRPr="003D2335">
              <w:rPr>
                <w:rFonts w:ascii="Comic Sans MS" w:hAnsi="Comic Sans MS"/>
                <w:b/>
              </w:rPr>
              <w:t xml:space="preserve">Clean my toys </w:t>
            </w:r>
            <w:r w:rsidRPr="003D2335">
              <w:rPr>
                <w:rFonts w:ascii="Comic Sans MS" w:hAnsi="Comic Sans MS"/>
                <w:b/>
                <w:noProof/>
              </w:rPr>
              <w:t xml:space="preserve">   </w:t>
            </w:r>
            <w:r w:rsidRPr="003D233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2AA39C0" wp14:editId="77762ED2">
                  <wp:extent cx="1391478" cy="772194"/>
                  <wp:effectExtent l="0" t="0" r="0" b="8890"/>
                  <wp:docPr id="3" name="Picture 3" descr="C:\Users\Kristin Miller\AppData\Local\Microsoft\Windows\Temporary Internet Files\Content.IE5\KL279ZSE\MP9004387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 Miller\AppData\Local\Microsoft\Windows\Temporary Internet Files\Content.IE5\KL279ZSE\MP9004387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26" cy="77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bookmarkStart w:id="0" w:name="_GoBack"/>
        <w:bookmarkEnd w:id="0"/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3D2335" w:rsidRDefault="003D2335" w:rsidP="00953298">
            <w:pPr>
              <w:pStyle w:val="Chores"/>
              <w:rPr>
                <w:rFonts w:ascii="Comic Sans MS" w:hAnsi="Comic Sans MS"/>
                <w:b/>
              </w:rPr>
            </w:pPr>
            <w:r w:rsidRPr="003D2335">
              <w:rPr>
                <w:rFonts w:ascii="Comic Sans MS" w:hAnsi="Comic Sans MS"/>
                <w:b/>
              </w:rPr>
              <w:t xml:space="preserve">Take out the trash   </w:t>
            </w:r>
            <w:r w:rsidRPr="003D233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8277489" wp14:editId="0CAE71D5">
                  <wp:extent cx="1073426" cy="758919"/>
                  <wp:effectExtent l="0" t="0" r="0" b="3175"/>
                  <wp:docPr id="4" name="Picture 4" descr="C:\Users\Kristin Miller\AppData\Local\Microsoft\Windows\Temporary Internet Files\Content.IE5\JMGM5EY9\MC9004344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in Miller\AppData\Local\Microsoft\Windows\Temporary Internet Files\Content.IE5\JMGM5EY9\MC9004344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6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3D2335" w:rsidRDefault="003D2335" w:rsidP="00953298">
            <w:pPr>
              <w:pStyle w:val="Chores"/>
              <w:rPr>
                <w:rFonts w:ascii="Comic Sans MS" w:hAnsi="Comic Sans MS"/>
                <w:b/>
              </w:rPr>
            </w:pPr>
            <w:r w:rsidRPr="003D2335">
              <w:rPr>
                <w:rFonts w:ascii="Comic Sans MS" w:hAnsi="Comic Sans MS"/>
                <w:b/>
              </w:rPr>
              <w:t xml:space="preserve">Feed the animals     </w:t>
            </w:r>
            <w:r w:rsidRPr="003D233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18A2B00" wp14:editId="3CA092EA">
                  <wp:extent cx="1110555" cy="755374"/>
                  <wp:effectExtent l="0" t="0" r="0" b="6985"/>
                  <wp:docPr id="5" name="Picture 5" descr="C:\Users\Kristin Miller\AppData\Local\Microsoft\Windows\Temporary Internet Files\Content.IE5\4KPMULZT\MC9000591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in Miller\AppData\Local\Microsoft\Windows\Temporary Internet Files\Content.IE5\4KPMULZT\MC9000591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36" cy="7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B4238D" w:rsidRPr="00953298" w:rsidTr="0058681C">
        <w:trPr>
          <w:trHeight w:val="593"/>
        </w:trPr>
        <w:tc>
          <w:tcPr>
            <w:tcW w:w="5820" w:type="dxa"/>
            <w:vAlign w:val="center"/>
          </w:tcPr>
          <w:p w:rsidR="00B4238D" w:rsidRPr="003D2335" w:rsidRDefault="00B4238D" w:rsidP="00953298">
            <w:pPr>
              <w:pStyle w:val="Chor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Sweep the floor       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927652" cy="1009110"/>
                  <wp:effectExtent l="0" t="0" r="6350" b="635"/>
                  <wp:docPr id="6" name="Picture 6" descr="C:\Users\Kristin Miller\AppData\Local\Microsoft\Windows\Temporary Internet Files\Content.IE5\KL279ZSE\MC900412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n Miller\AppData\Local\Microsoft\Windows\Temporary Internet Files\Content.IE5\KL279ZSE\MC900412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83" cy="100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B4238D" w:rsidRPr="00953298" w:rsidRDefault="00B4238D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B4238D" w:rsidRPr="00953298" w:rsidRDefault="00B4238D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B4238D" w:rsidRPr="00953298" w:rsidRDefault="00B4238D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B4238D" w:rsidRPr="00953298" w:rsidRDefault="00B4238D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B4238D" w:rsidRPr="00953298" w:rsidRDefault="00B4238D" w:rsidP="00953298">
            <w:pPr>
              <w:pStyle w:val="Chores"/>
            </w:pPr>
          </w:p>
        </w:tc>
      </w:tr>
    </w:tbl>
    <w:p w:rsidR="004D475E" w:rsidRPr="004D475E" w:rsidRDefault="004D475E" w:rsidP="004D475E">
      <w:pPr>
        <w:rPr>
          <w:i/>
        </w:rPr>
      </w:pPr>
    </w:p>
    <w:sectPr w:rsidR="004D475E" w:rsidRPr="004D475E" w:rsidSect="0023361E">
      <w:footerReference w:type="default" r:id="rId15"/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0F" w:rsidRDefault="0097510F" w:rsidP="0090295D">
      <w:r>
        <w:separator/>
      </w:r>
    </w:p>
  </w:endnote>
  <w:endnote w:type="continuationSeparator" w:id="0">
    <w:p w:rsidR="0097510F" w:rsidRDefault="0097510F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8D" w:rsidRDefault="00B4238D">
    <w:pPr>
      <w:pStyle w:val="Footer"/>
    </w:pPr>
    <w:r>
      <w:t>Copyright: 2012, Lovenlearnathome.com</w:t>
    </w:r>
  </w:p>
  <w:p w:rsidR="00B4238D" w:rsidRDefault="00B42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0F" w:rsidRDefault="0097510F" w:rsidP="0090295D">
      <w:r>
        <w:separator/>
      </w:r>
    </w:p>
  </w:footnote>
  <w:footnote w:type="continuationSeparator" w:id="0">
    <w:p w:rsidR="0097510F" w:rsidRDefault="0097510F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5"/>
    <w:rsid w:val="000A491F"/>
    <w:rsid w:val="000D0C12"/>
    <w:rsid w:val="000E154C"/>
    <w:rsid w:val="000F0EAF"/>
    <w:rsid w:val="00122DFE"/>
    <w:rsid w:val="001509B3"/>
    <w:rsid w:val="00190A16"/>
    <w:rsid w:val="001A1A66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C24AB"/>
    <w:rsid w:val="003D2335"/>
    <w:rsid w:val="003F155C"/>
    <w:rsid w:val="00455C97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D7330"/>
    <w:rsid w:val="006114C6"/>
    <w:rsid w:val="00615C11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3298"/>
    <w:rsid w:val="0097510F"/>
    <w:rsid w:val="009758F2"/>
    <w:rsid w:val="009819F6"/>
    <w:rsid w:val="009C328A"/>
    <w:rsid w:val="009D74B2"/>
    <w:rsid w:val="00A32550"/>
    <w:rsid w:val="00A7377D"/>
    <w:rsid w:val="00A77B8A"/>
    <w:rsid w:val="00AD078D"/>
    <w:rsid w:val="00AF11CE"/>
    <w:rsid w:val="00B01FF4"/>
    <w:rsid w:val="00B15AF0"/>
    <w:rsid w:val="00B4238D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F3E04"/>
    <w:rsid w:val="00F01CA8"/>
    <w:rsid w:val="00F85936"/>
    <w:rsid w:val="00FA7769"/>
    <w:rsid w:val="00FB5196"/>
    <w:rsid w:val="00FC6914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35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3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2335"/>
    <w:rPr>
      <w:rFonts w:ascii="Cambria" w:eastAsia="Tahoma" w:hAnsi="Cambria"/>
    </w:rPr>
  </w:style>
  <w:style w:type="paragraph" w:styleId="Footer">
    <w:name w:val="footer"/>
    <w:basedOn w:val="Normal"/>
    <w:link w:val="FooterChar"/>
    <w:uiPriority w:val="99"/>
    <w:unhideWhenUsed/>
    <w:rsid w:val="003D23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2335"/>
    <w:rPr>
      <w:rFonts w:ascii="Cambria" w:eastAsia="Tahom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35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3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2335"/>
    <w:rPr>
      <w:rFonts w:ascii="Cambria" w:eastAsia="Tahoma" w:hAnsi="Cambria"/>
    </w:rPr>
  </w:style>
  <w:style w:type="paragraph" w:styleId="Footer">
    <w:name w:val="footer"/>
    <w:basedOn w:val="Normal"/>
    <w:link w:val="FooterChar"/>
    <w:uiPriority w:val="99"/>
    <w:unhideWhenUsed/>
    <w:rsid w:val="003D23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2335"/>
    <w:rPr>
      <w:rFonts w:ascii="Cambria" w:eastAsia="Tahom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%20Miller\AppData\Roaming\Microsoft\Templates\checkli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68DE-BA27-477C-9FB2-68CFAF55A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C67AE-7E0E-46F5-BACD-8A21688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checklist_new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2</cp:revision>
  <cp:lastPrinted>2008-06-02T03:47:00Z</cp:lastPrinted>
  <dcterms:created xsi:type="dcterms:W3CDTF">2012-02-08T03:33:00Z</dcterms:created>
  <dcterms:modified xsi:type="dcterms:W3CDTF">2012-02-08T04:04:00Z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